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00" w:rsidRDefault="00C40587">
      <w:pPr>
        <w:rPr>
          <w:lang w:val="ru-RU"/>
        </w:rPr>
      </w:pPr>
      <w:r>
        <w:rPr>
          <w:noProof/>
          <w:lang w:val="ru-RU" w:eastAsia="ru-RU"/>
        </w:rPr>
        <w:pict>
          <v:group id="Group 264" o:spid="_x0000_s1049" style="position:absolute;left:0;text-align:left;margin-left:599.3pt;margin-top:134.8pt;width:168.5pt;height:6.5pt;z-index:25165926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">
            <v:rect id="Rectangle 265" o:spid="_x0000_s1050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tssMA&#10;AADbAAAADwAAAGRycy9kb3ducmV2LnhtbESPQWvCQBSE74L/YXlCb2ajiC0xG2kLSrGnxiIeH7vP&#10;TWj2bciumv77bqHQ4zAz3zDldnSduNEQWs8KFlkOglh707JV8HnczZ9AhIhssPNMCr4pwLaaTkos&#10;jL/zB93qaEWCcChQQRNjX0gZdEMOQ+Z74uRd/OAwJjlYaQa8J7jr5DLP19Jhy2mhwZ5eG9Jf9dUp&#10;8N1h//I4Lmp7OJ3DCtf2qt+tUg+z8XkDItIY/8N/7TejYLmC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rtssMAAADbAAAADwAAAAAAAAAAAAAAAACYAgAAZHJzL2Rv&#10;d25yZXYueG1sUEsFBgAAAAAEAAQA9QAAAIg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tVcYA&#10;AADbAAAADwAAAGRycy9kb3ducmV2LnhtbESPW2vCQBSE3wX/w3IKfSm6qdQL0VWK0iqCiDfw8Zg9&#10;TYLZszG7avrvu0LBx2FmvmFGk9oU4kaVyy0reG9HIIgTq3NOFex3X60BCOeRNRaWScEvOZiMm40R&#10;xtreeUO3rU9FgLCLUUHmfRlL6ZKMDLq2LYmD92Mrgz7IKpW6wnuAm0J2oqgnDeYcFjIsaZpRct5e&#10;jYLke1We5uvpvL+/zIrLYXZcvpkPpV5f6s8hCE+1f4b/2wutoNOF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tVc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ByMQA&#10;AADbAAAADwAAAGRycy9kb3ducmV2LnhtbESPX2sCMRDE34V+h7AF3zSnWCmnUWxR8A8iVfF5e9nm&#10;Di+b4xL1+u2NIPg4zM5vdsbTxpbiSrUvHCvodRMQxJnTBRsFx8Oi8wnCB2SNpWNS8E8eppO31hhT&#10;7W78Q9d9MCJC2KeoIA+hSqX0WU4WfddVxNH7c7XFEGVtpK7xFuG2lP0kGUqLBceGHCv6zik77y82&#10;vjHYzE+ZWWzN127Wu6zovP74nSvVfm9mIxCBmvA6fqaXWkF/CI8tEQB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Acj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2" o:spid="_x0000_s1027" type="#_x0000_t202" style="position:absolute;left:0;text-align:left;margin-left:599.3pt;margin-top:149.85pt;width:172.75pt;height:390.15pt;z-index:25165312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063986" w:rsidRDefault="00A937DE" w:rsidP="00063986">
                  <w:pPr>
                    <w:pStyle w:val="2"/>
                    <w:jc w:val="center"/>
                    <w:rPr>
                      <w:lang w:val="ru-RU"/>
                    </w:rPr>
                  </w:pPr>
                  <w:r>
                    <w:rPr>
                      <w:b w:val="0"/>
                      <w:bCs w:val="0"/>
                      <w:i w:val="0"/>
                      <w:noProof/>
                      <w:lang w:val="ru-RU" w:eastAsia="ru-RU"/>
                    </w:rPr>
                    <w:drawing>
                      <wp:inline distT="0" distB="0" distL="0" distR="0">
                        <wp:extent cx="2072005" cy="1358900"/>
                        <wp:effectExtent l="0" t="0" r="444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2005" cy="135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049" w:rsidRDefault="00F25049" w:rsidP="00C02E20">
                  <w:pPr>
                    <w:pStyle w:val="2"/>
                    <w:jc w:val="center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 xml:space="preserve">Районный семинар </w:t>
                  </w:r>
                  <w:r w:rsidR="00A937DE">
                    <w:rPr>
                      <w:color w:val="auto"/>
                      <w:lang w:val="ru-RU"/>
                    </w:rPr>
                    <w:t>заместителей директоров по воспитательной работе</w:t>
                  </w:r>
                </w:p>
                <w:p w:rsidR="00063986" w:rsidRPr="00063986" w:rsidRDefault="00063986" w:rsidP="00063986">
                  <w:pPr>
                    <w:rPr>
                      <w:lang w:val="ru-RU"/>
                    </w:rPr>
                  </w:pPr>
                </w:p>
                <w:p w:rsidR="00063986" w:rsidRDefault="00063986" w:rsidP="00063986">
                  <w:pPr>
                    <w:rPr>
                      <w:lang w:val="ru-RU"/>
                    </w:rPr>
                  </w:pPr>
                </w:p>
                <w:p w:rsidR="00597A00" w:rsidRPr="00326BC6" w:rsidRDefault="00326BC6" w:rsidP="00326BC6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proofErr w:type="gramStart"/>
                  <w:r w:rsidRPr="00326BC6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  <w:lang w:val="ru-RU"/>
                    </w:rPr>
                    <w:t>"Система работы школы с родителями обучающихся в рамках инклюзивного образования"</w:t>
                  </w:r>
                  <w:proofErr w:type="gramEnd"/>
                </w:p>
                <w:p w:rsidR="00597A00" w:rsidRDefault="00597A00" w:rsidP="00063986">
                  <w:pPr>
                    <w:rPr>
                      <w:lang w:val="ru-RU"/>
                    </w:rPr>
                  </w:pPr>
                </w:p>
                <w:p w:rsidR="00597A00" w:rsidRPr="00597A00" w:rsidRDefault="00597A00" w:rsidP="00597A00">
                  <w:pPr>
                    <w:jc w:val="center"/>
                    <w:rPr>
                      <w:sz w:val="24"/>
                      <w:lang w:val="ru-RU"/>
                    </w:rPr>
                  </w:pPr>
                  <w:r w:rsidRPr="00597A00">
                    <w:rPr>
                      <w:sz w:val="24"/>
                      <w:lang w:val="ru-RU"/>
                    </w:rPr>
                    <w:t>ст. Озимая</w:t>
                  </w:r>
                </w:p>
                <w:p w:rsidR="00597A00" w:rsidRPr="00597A00" w:rsidRDefault="00A937DE" w:rsidP="00597A00">
                  <w:pPr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2017</w:t>
                  </w:r>
                </w:p>
                <w:p w:rsidR="00597A00" w:rsidRPr="00597A00" w:rsidRDefault="00597A00" w:rsidP="00063986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77337">
        <w:rPr>
          <w:noProof/>
          <w:lang w:val="ru-RU" w:eastAsia="ru-RU"/>
        </w:rPr>
        <w:pict>
          <v:shape id="Text Box 253" o:spid="_x0000_s1026" type="#_x0000_t202" style="position:absolute;left:0;text-align:left;margin-left:48.2pt;margin-top:126.85pt;width:167.75pt;height:363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326BC6" w:rsidRPr="00326BC6" w:rsidRDefault="00326BC6" w:rsidP="00C40587">
                  <w:pPr>
                    <w:shd w:val="clear" w:color="auto" w:fill="FFFFFF"/>
                    <w:spacing w:before="75" w:after="75" w:line="240" w:lineRule="auto"/>
                    <w:ind w:left="105" w:right="105"/>
                    <w:jc w:val="left"/>
                    <w:textAlignment w:val="top"/>
                    <w:rPr>
                      <w:b/>
                      <w:kern w:val="0"/>
                      <w:sz w:val="32"/>
                      <w:szCs w:val="32"/>
                      <w:lang w:val="ru-RU" w:eastAsia="ru-RU"/>
                    </w:rPr>
                  </w:pPr>
                  <w:r w:rsidRPr="00326BC6">
                    <w:rPr>
                      <w:b/>
                      <w:kern w:val="0"/>
                      <w:sz w:val="32"/>
                      <w:szCs w:val="32"/>
                      <w:lang w:val="ru-RU" w:eastAsia="ru-RU"/>
                    </w:rPr>
                    <w:t>Взаимоотношения ребенка с родителями, родительская позиция по отношению к нему оказывают существенное влияние на развитие личности ребенка. В этой связи огромное значение приобретает целенаправленная работа педагога по оптимизации отношений родителей и детей.</w:t>
                  </w:r>
                </w:p>
                <w:p w:rsidR="00A537EB" w:rsidRPr="00C02E20" w:rsidRDefault="00A537EB" w:rsidP="00F25049">
                  <w:pPr>
                    <w:pStyle w:val="2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77337">
        <w:rPr>
          <w:noProof/>
          <w:lang w:val="ru-RU" w:eastAsia="ru-RU"/>
        </w:rPr>
        <w:pict>
          <v:shape id="Text Box 255" o:spid="_x0000_s1048" type="#_x0000_t202" style="position:absolute;left:0;text-align:left;margin-left:599.3pt;margin-top:61.6pt;width:168.5pt;height:47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C40587" w:rsidRDefault="00063986" w:rsidP="00063986">
                  <w:pPr>
                    <w:pStyle w:val="a9"/>
                    <w:rPr>
                      <w:rFonts w:ascii="Arial" w:hAnsi="Arial" w:cs="Arial"/>
                      <w:b/>
                      <w:sz w:val="18"/>
                      <w:lang w:val="ru-RU"/>
                    </w:rPr>
                  </w:pPr>
                  <w:r w:rsidRPr="00C4058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 xml:space="preserve">Муниципальное казенное </w:t>
                  </w:r>
                  <w:r w:rsidR="00895A8A" w:rsidRPr="00C4058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>обще</w:t>
                  </w:r>
                  <w:r w:rsidRPr="00C4058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>образовательное учреждение «Озимовская средняя общеобразовательная школа»</w:t>
                  </w:r>
                </w:p>
                <w:p w:rsidR="00C40587" w:rsidRDefault="00C40587" w:rsidP="00C40587">
                  <w:pPr>
                    <w:spacing w:after="0"/>
                    <w:jc w:val="center"/>
                    <w:rPr>
                      <w:b/>
                      <w:lang w:val="ru-RU" w:bidi="en-US"/>
                    </w:rPr>
                  </w:pPr>
                  <w:r w:rsidRPr="00C40587">
                    <w:rPr>
                      <w:b/>
                      <w:lang w:val="ru-RU" w:bidi="en-US"/>
                    </w:rPr>
                    <w:t>Поспелихинского района</w:t>
                  </w:r>
                </w:p>
                <w:p w:rsidR="00C40587" w:rsidRPr="00C40587" w:rsidRDefault="00C40587" w:rsidP="00C40587">
                  <w:pPr>
                    <w:spacing w:after="0"/>
                    <w:jc w:val="center"/>
                    <w:rPr>
                      <w:b/>
                      <w:lang w:val="ru-RU" w:bidi="en-US"/>
                    </w:rPr>
                  </w:pPr>
                  <w:r w:rsidRPr="00C40587">
                    <w:rPr>
                      <w:b/>
                      <w:lang w:val="ru-RU" w:bidi="en-US"/>
                    </w:rPr>
                    <w:t>Алтайского края</w:t>
                  </w:r>
                </w:p>
                <w:p w:rsidR="00895A8A" w:rsidRPr="00895A8A" w:rsidRDefault="00895A8A" w:rsidP="00895A8A">
                  <w:pPr>
                    <w:rPr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 w:rsidR="00377337">
        <w:rPr>
          <w:noProof/>
          <w:lang w:val="ru-RU" w:eastAsia="ru-RU"/>
        </w:rPr>
        <w:pict>
          <v:shape id="Text Box 460" o:spid="_x0000_s1047" type="#_x0000_t202" style="position:absolute;left:0;text-align:left;margin-left:316.6pt;margin-top:38.05pt;width:167.75pt;height:510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Jx/g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C02E20" w:rsidRDefault="00C02E20" w:rsidP="00F25049">
                  <w:pPr>
                    <w:pStyle w:val="20"/>
                    <w:rPr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Что связано со школой?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Дружба, знание,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Веселые мгновенья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И старание,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Стремление к мечте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И вдохновение,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Полет души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И чем-то увлечение,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Судьба людей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И сложности решения,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Тяжелый труд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И разные умения.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Что связано со школой?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Понимание.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И ярких дней былых</w:t>
                  </w:r>
                </w:p>
                <w:p w:rsidR="00F25049" w:rsidRPr="00F25049" w:rsidRDefault="00F25049" w:rsidP="00F25049">
                  <w:pPr>
                    <w:jc w:val="center"/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Воспоминания…</w:t>
                  </w:r>
                </w:p>
                <w:p w:rsidR="00F25049" w:rsidRPr="00F25049" w:rsidRDefault="00F25049" w:rsidP="00F25049">
                  <w:pPr>
                    <w:jc w:val="right"/>
                    <w:rPr>
                      <w:rFonts w:ascii="Arial" w:hAnsi="Arial" w:cs="Arial"/>
                      <w:i/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rFonts w:ascii="Arial" w:hAnsi="Arial" w:cs="Arial"/>
                      <w:i/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>Анастасия Костюк,</w:t>
                  </w:r>
                </w:p>
                <w:p w:rsidR="00F25049" w:rsidRPr="00F25049" w:rsidRDefault="00F25049" w:rsidP="00F25049">
                  <w:pPr>
                    <w:jc w:val="right"/>
                    <w:rPr>
                      <w:rFonts w:ascii="Arial" w:hAnsi="Arial" w:cs="Arial"/>
                      <w:i/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 w:rsidRPr="00F25049">
                    <w:rPr>
                      <w:rFonts w:ascii="Arial" w:hAnsi="Arial" w:cs="Arial"/>
                      <w:i/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 xml:space="preserve">выпускница </w:t>
                  </w:r>
                </w:p>
                <w:p w:rsidR="00F25049" w:rsidRPr="00F25049" w:rsidRDefault="00911422" w:rsidP="00F25049">
                  <w:pPr>
                    <w:jc w:val="right"/>
                    <w:rPr>
                      <w:rFonts w:ascii="Arial" w:hAnsi="Arial" w:cs="Arial"/>
                      <w:i/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 xml:space="preserve">МКОУ </w:t>
                  </w:r>
                  <w:r w:rsidR="00F25049" w:rsidRPr="00F25049">
                    <w:rPr>
                      <w:rFonts w:ascii="Arial" w:hAnsi="Arial" w:cs="Arial"/>
                      <w:i/>
                      <w:color w:val="auto"/>
                      <w:spacing w:val="-5"/>
                      <w:kern w:val="0"/>
                      <w:sz w:val="22"/>
                      <w:szCs w:val="22"/>
                      <w:lang w:val="ru-RU" w:bidi="en-US"/>
                    </w:rPr>
                    <w:t xml:space="preserve"> «Озимовская СОШ»</w:t>
                  </w:r>
                </w:p>
                <w:p w:rsidR="00C02E20" w:rsidRPr="00F25049" w:rsidRDefault="00C02E20" w:rsidP="00F25049">
                  <w:pPr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77337">
        <w:rPr>
          <w:noProof/>
          <w:lang w:val="ru-RU" w:eastAsia="ru-RU"/>
        </w:rPr>
        <w:pict>
          <v:shape id="Text Box 251" o:spid="_x0000_s1030" type="#_x0000_t202" style="position:absolute;left:0;text-align:left;margin-left:576.7pt;margin-top:548.6pt;width:168.5pt;height:18.3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2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77337">
        <w:rPr>
          <w:noProof/>
          <w:lang w:val="ru-RU" w:eastAsia="ru-RU"/>
        </w:rPr>
        <w:pict>
          <v:shape id="Text Box 254" o:spid="_x0000_s1031" type="#_x0000_t202" style="position:absolute;left:0;text-align:left;margin-left:48.2pt;margin-top:85.6pt;width:167.75pt;height:33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GG/A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77337">
        <w:rPr>
          <w:noProof/>
          <w:lang w:val="ru-RU" w:eastAsia="ru-RU"/>
        </w:rPr>
        <w:pict>
          <v:group id="Group 260" o:spid="_x0000_s1043" style="position:absolute;left:0;text-align:left;margin-left:48.2pt;margin-top:107.6pt;width:167.75pt;height:6.5pt;z-index:25165824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">
            <v:rect id="Rectangle 261" o:spid="_x0000_s1046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ClMAA&#10;AADbAAAADwAAAGRycy9kb3ducmV2LnhtbERPTYvCMBC9L/gfwgje1lRxVapRVFDEPVlFPA7NmBab&#10;SWmi1n+/WVjY2zze58yXra3EkxpfOlYw6CcgiHOnSzYKzqft5xSED8gaK8ek4E0elovOxxxT7V58&#10;pGcWjIgh7FNUUIRQp1L6vCCLvu9q4sjdXGMxRNgYqRt8xXBbyWGSjKXFkmNDgTVtCsrv2cMqcNVh&#10;t560g8wcLlc/wrF55N9GqV63Xc1ABGrDv/jPvddx/hf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qClMAAAADbAAAADwAAAAAAAAAAAAAAAACYAgAAZHJzL2Rvd25y&#10;ZXYueG1sUEsFBgAAAAAEAAQA9QAAAIU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045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5n8QA&#10;AADbAAAADwAAAGRycy9kb3ducmV2LnhtbERPTWvCQBC9C/6HZYRepG4sYkuajRTFWgSRRoUep9lp&#10;Epqdjdmtpv/eFQRv83ifk8w6U4sTta6yrGA8ikAQ51ZXXCjY75aPLyCcR9ZYWyYF/+RglvZ7Ccba&#10;nvmTTpkvRAhhF6OC0vsmltLlJRl0I9sQB+7HtgZ9gG0hdYvnEG5q+RRFU2mw4tBQYkPzkvLf7M8o&#10;yN83zfdqO18974+L+nhYfK2HZqLUw6B7ewXhqfN38c39ocP8K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eZ/EAAAA2wAAAA8AAAAAAAAAAAAAAAAAmAIAAGRycy9k&#10;b3ducmV2LnhtbFBLBQYAAAAABAAEAPUAAACJAwAAAAA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044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u7sUA&#10;AADbAAAADwAAAGRycy9kb3ducmV2LnhtbESP3WoCMRCF74W+Q5iCdzWrqJWtUawoWKWIP3g93Uyz&#10;i5vJsom6fXsjFLyb4ZzvzJnxtLGluFLtC8cKup0EBHHmdMFGwfGwfBuB8AFZY+mYFPyRh+nkpTXG&#10;VLsb7+i6D0bEEPYpKshDqFIpfZaTRd9xFXHUfl1tMcS1NlLXeIvhtpS9JBlKiwXHCzlWNM8pO+8v&#10;NtbobxanzCy/zed21r180Xk9+Fko1X5tZh8gAjXhaf6nVzpy7/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W7u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377337">
        <w:rPr>
          <w:noProof/>
          <w:lang w:val="ru-RU" w:eastAsia="ru-RU"/>
        </w:rPr>
        <w:pict>
          <v:shape id="Text Box 257" o:spid="_x0000_s1032" type="#_x0000_t202" style="position:absolute;left:0;text-align:left;margin-left:302.85pt;margin-top:351.85pt;width:171pt;height:24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uL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0x4qSFHD3Qo0YrcUSTWWQC1HcqAb/7Djz1EQ7A2YpV3Z0ovinERVYTvqNLKUVfU1ICQR/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YPz12+FeUjdKIU0CjQUzDXYVEL+QOjHmZkitX3PZEUo+YDhx6fhv58BkN1bMixsR0bhBcA&#10;lWKN0bDM9DCI951kuxpuOk+VJUyAnNnmNKNiYAWKjAFz0Go7zWwzaMe29Xr6syx+Aw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L+vu4v8AgAAoQYAAA4AAAAAAAAAAAAAAAAALgIAAGRycy9lMm9Eb2MueG1sUEsBAi0AFAAG&#10;AAgAAAAhABhH/BH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77337">
        <w:rPr>
          <w:noProof/>
          <w:lang w:val="ru-RU" w:eastAsia="ru-RU"/>
        </w:rPr>
        <w:pict>
          <v:shape id="Text Box 250" o:spid="_x0000_s1033" type="#_x0000_t202" style="position:absolute;left:0;text-align:left;margin-left:302.85pt;margin-top:393.7pt;width:171pt;height:18.3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3A1A56" w:rsidRDefault="00A537EB">
                  <w:pPr>
                    <w:pStyle w:val="2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77337">
        <w:rPr>
          <w:noProof/>
          <w:lang w:val="ru-RU" w:eastAsia="ru-RU"/>
        </w:rPr>
        <w:pict>
          <v:rect id="Rectangle 12" o:spid="_x0000_s1042" style="position:absolute;left:0;text-align:left;margin-left:341.95pt;margin-top:517.15pt;width:108pt;height:54pt;z-index:25165004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eV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JeJeV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A537EB">
        <w:br w:type="page"/>
      </w:r>
    </w:p>
    <w:p w:rsidR="00597A00" w:rsidRDefault="00377337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Text Box 462" o:spid="_x0000_s1034" type="#_x0000_t202" style="position:absolute;left:0;text-align:left;margin-left:47.8pt;margin-top:70.65pt;width:204.2pt;height:52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" filled="f" stroked="f" strokeweight="0" insetpen="t">
            <o:lock v:ext="edit" shapetype="t"/>
            <v:textbox style="mso-fit-shape-to-text:t" inset="2.85pt,2.85pt,2.85pt,2.85pt">
              <w:txbxContent>
                <w:p w:rsidR="00C02E20" w:rsidRPr="00C02E20" w:rsidRDefault="00C02E20" w:rsidP="00C02E20">
                  <w:pPr>
                    <w:pStyle w:val="a9"/>
                    <w:rPr>
                      <w:rFonts w:ascii="Arial" w:hAnsi="Arial" w:cs="Arial"/>
                      <w:b/>
                      <w:sz w:val="32"/>
                      <w:lang w:val="ru-RU"/>
                    </w:rPr>
                  </w:pPr>
                  <w:r w:rsidRPr="00C02E20">
                    <w:rPr>
                      <w:rFonts w:ascii="Arial" w:hAnsi="Arial" w:cs="Arial"/>
                      <w:b/>
                      <w:sz w:val="32"/>
                      <w:lang w:val="ru-RU"/>
                    </w:rPr>
                    <w:t>Вас приветствует</w:t>
                  </w:r>
                </w:p>
                <w:p w:rsidR="00C02E20" w:rsidRPr="00FF0996" w:rsidRDefault="00C02E20" w:rsidP="00C02E20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6" o:spid="_x0000_s1035" type="#_x0000_t202" style="position:absolute;left:0;text-align:left;margin-left:312.75pt;margin-top:70.65pt;width:412.45pt;height:5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597A00" w:rsidRPr="00B52D2F" w:rsidRDefault="00C02E20" w:rsidP="00597A00">
                  <w:pPr>
                    <w:pStyle w:val="a9"/>
                    <w:rPr>
                      <w:rFonts w:ascii="Arial" w:hAnsi="Arial" w:cs="Arial"/>
                      <w:b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>План проведения семинара</w:t>
                  </w:r>
                </w:p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597A00" w:rsidRDefault="00377337">
      <w:pPr>
        <w:rPr>
          <w:lang w:val="ru-RU"/>
        </w:rPr>
      </w:pPr>
      <w:r>
        <w:rPr>
          <w:noProof/>
          <w:lang w:val="ru-RU" w:eastAsia="ru-RU"/>
        </w:rPr>
        <w:pict>
          <v:group id="Group 360" o:spid="_x0000_s1038" style="position:absolute;left:0;text-align:left;margin-left:51.1pt;margin-top:91.9pt;width:712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">
            <v:rect id="Rectangle 361" o:spid="_x0000_s1041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3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597A00" w:rsidRDefault="00597A00">
      <w:pPr>
        <w:rPr>
          <w:lang w:val="ru-RU"/>
        </w:rPr>
      </w:pPr>
    </w:p>
    <w:p w:rsidR="00A537EB" w:rsidRDefault="00610A7B">
      <w:r>
        <w:rPr>
          <w:noProof/>
          <w:lang w:val="ru-RU" w:eastAsia="ru-RU"/>
        </w:rPr>
        <w:pict>
          <v:shape id="Text Box 357" o:spid="_x0000_s1036" type="#_x0000_t202" style="position:absolute;left:0;text-align:left;margin-left:301.9pt;margin-top:113.65pt;width:496.45pt;height:435.5pt;z-index:251662336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tbl>
                  <w:tblPr>
                    <w:tblW w:w="97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3686"/>
                    <w:gridCol w:w="1984"/>
                  </w:tblGrid>
                  <w:tr w:rsidR="00C02E20" w:rsidRPr="00895A8A" w:rsidTr="00610A7B">
                    <w:tc>
                      <w:tcPr>
                        <w:tcW w:w="4077" w:type="dxa"/>
                        <w:shd w:val="clear" w:color="auto" w:fill="auto"/>
                      </w:tcPr>
                      <w:p w:rsidR="00C02E20" w:rsidRPr="00C02E20" w:rsidRDefault="00C02E20" w:rsidP="00C02E20">
                        <w:pPr>
                          <w:widowControl w:val="0"/>
                          <w:spacing w:after="0" w:line="264" w:lineRule="auto"/>
                          <w:jc w:val="left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>Встреча гостей</w:t>
                        </w:r>
                        <w:r w:rsidR="00C40587">
                          <w:rPr>
                            <w:sz w:val="28"/>
                            <w:szCs w:val="28"/>
                            <w:lang w:val="ru-RU" w:eastAsia="ru-RU"/>
                          </w:rPr>
                          <w:t>.</w:t>
                        </w: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C40587" w:rsidRDefault="00C40587" w:rsidP="00C40587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>Белоусова И.П.</w:t>
                        </w: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, директор школы</w:t>
                        </w:r>
                        <w:r w:rsidR="00610A7B">
                          <w:rPr>
                            <w:sz w:val="28"/>
                            <w:szCs w:val="28"/>
                            <w:lang w:val="ru-RU" w:eastAsia="ru-RU"/>
                          </w:rPr>
                          <w:t>;</w:t>
                        </w:r>
                      </w:p>
                      <w:p w:rsidR="00C02E20" w:rsidRPr="00C02E20" w:rsidRDefault="00895A8A" w:rsidP="00C40587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Стецура А.В.</w:t>
                        </w:r>
                        <w:r w:rsidR="00C02E20"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 xml:space="preserve">, </w:t>
                        </w:r>
                        <w:r w:rsidR="00C40587">
                          <w:rPr>
                            <w:sz w:val="28"/>
                            <w:szCs w:val="28"/>
                            <w:lang w:val="ru-RU" w:eastAsia="ru-RU"/>
                          </w:rPr>
                          <w:t>заместитель директора по ВР</w:t>
                        </w:r>
                        <w:r w:rsidR="00610A7B">
                          <w:rPr>
                            <w:sz w:val="28"/>
                            <w:szCs w:val="28"/>
                            <w:lang w:val="ru-RU" w:eastAsia="ru-RU"/>
                          </w:rPr>
                          <w:t>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C02E20" w:rsidRPr="00C02E20" w:rsidRDefault="00895A8A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10.30—10.4</w:t>
                        </w:r>
                        <w:r w:rsidR="00C02E20"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>0</w:t>
                        </w:r>
                      </w:p>
                      <w:p w:rsidR="00C02E20" w:rsidRPr="00C02E20" w:rsidRDefault="00C02E20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C02E20" w:rsidRPr="00895A8A" w:rsidTr="00610A7B">
                    <w:tc>
                      <w:tcPr>
                        <w:tcW w:w="4077" w:type="dxa"/>
                        <w:shd w:val="clear" w:color="auto" w:fill="auto"/>
                      </w:tcPr>
                      <w:p w:rsidR="00C02E20" w:rsidRPr="00C02E20" w:rsidRDefault="00C40587" w:rsidP="00C02E20">
                        <w:pPr>
                          <w:pStyle w:val="a5"/>
                          <w:rPr>
                            <w:sz w:val="28"/>
                            <w:szCs w:val="28"/>
                            <w:lang w:val="ru-RU" w:bidi="ar-SA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bidi="ar-SA"/>
                          </w:rPr>
                          <w:t>Презентация инновационной региональной площадки «Инклюзивное образование в условиях малокомплектной общеобразовательной школы».</w:t>
                        </w: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C02E20" w:rsidRPr="00C02E20" w:rsidRDefault="00C40587" w:rsidP="00C40587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>Белоусова И.П.</w:t>
                        </w: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, директор школы</w:t>
                        </w:r>
                        <w:r w:rsidR="00610A7B">
                          <w:rPr>
                            <w:sz w:val="28"/>
                            <w:szCs w:val="28"/>
                            <w:lang w:val="ru-RU" w:eastAsia="ru-RU"/>
                          </w:rPr>
                          <w:t>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C02E20" w:rsidRPr="00C02E20" w:rsidRDefault="00C40587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10.40 —10.5</w:t>
                        </w:r>
                        <w:r w:rsidR="00C02E20"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>0</w:t>
                        </w:r>
                      </w:p>
                      <w:p w:rsidR="00C02E20" w:rsidRPr="00C02E20" w:rsidRDefault="00C02E20" w:rsidP="00EF2607">
                        <w:pPr>
                          <w:pStyle w:val="a5"/>
                          <w:rPr>
                            <w:sz w:val="28"/>
                            <w:szCs w:val="28"/>
                            <w:lang w:val="ru-RU" w:bidi="ar-SA"/>
                          </w:rPr>
                        </w:pPr>
                      </w:p>
                    </w:tc>
                  </w:tr>
                  <w:tr w:rsidR="00C02E20" w:rsidRPr="00C02E20" w:rsidTr="00610A7B">
                    <w:tc>
                      <w:tcPr>
                        <w:tcW w:w="4077" w:type="dxa"/>
                        <w:shd w:val="clear" w:color="auto" w:fill="auto"/>
                      </w:tcPr>
                      <w:p w:rsidR="00C02E20" w:rsidRPr="00C02E20" w:rsidRDefault="00610A7B" w:rsidP="00C02E20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Презентация опыта работы по теме «</w:t>
                        </w:r>
                        <w:r w:rsidRPr="00610A7B">
                          <w:rPr>
                            <w:sz w:val="28"/>
                            <w:szCs w:val="28"/>
                            <w:shd w:val="clear" w:color="auto" w:fill="FFFFFF"/>
                            <w:lang w:val="ru-RU"/>
                          </w:rPr>
                          <w:t>Система работы школы с родителями обучающихся в рамках инклюзивного образования"</w:t>
                        </w:r>
                        <w:proofErr w:type="gramEnd"/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C02E20" w:rsidRDefault="00610A7B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Стецура А.В.</w:t>
                        </w:r>
                        <w:r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 xml:space="preserve">, </w:t>
                        </w: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заместитель директора по ВР;</w:t>
                        </w:r>
                      </w:p>
                      <w:p w:rsidR="00610A7B" w:rsidRPr="00C02E20" w:rsidRDefault="00610A7B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Куянова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 xml:space="preserve"> Т.И, социальный педагог.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C02E20" w:rsidRPr="00C02E20" w:rsidRDefault="00610A7B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10.50— 12.0</w:t>
                        </w:r>
                        <w:r w:rsidR="00C02E20"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>0</w:t>
                        </w:r>
                      </w:p>
                      <w:p w:rsidR="00C02E20" w:rsidRPr="00C02E20" w:rsidRDefault="00C02E20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C02E20" w:rsidRPr="00C02E20" w:rsidTr="00610A7B">
                    <w:tc>
                      <w:tcPr>
                        <w:tcW w:w="4077" w:type="dxa"/>
                        <w:shd w:val="clear" w:color="auto" w:fill="auto"/>
                      </w:tcPr>
                      <w:p w:rsidR="00C02E20" w:rsidRPr="00C02E20" w:rsidRDefault="00610A7B" w:rsidP="00C02E20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Анализ «Положения о классном руководителе».</w:t>
                        </w: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C02E20" w:rsidRPr="00C02E20" w:rsidRDefault="00610A7B" w:rsidP="00C02E20">
                        <w:pPr>
                          <w:pStyle w:val="a5"/>
                          <w:jc w:val="center"/>
                          <w:rPr>
                            <w:sz w:val="28"/>
                            <w:szCs w:val="28"/>
                            <w:lang w:val="ru-RU" w:bidi="ar-SA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 w:bidi="ar-SA"/>
                          </w:rPr>
                          <w:t>Рытова Е.В., руководитель РМО классных руководителей.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C02E20" w:rsidRPr="00C02E20" w:rsidRDefault="00610A7B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  <w:r w:rsidR="00C02E20"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00—12</w:t>
                        </w:r>
                        <w:r w:rsidR="00C02E20"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  <w:r w:rsidR="00C02E20" w:rsidRPr="00C02E20">
                          <w:rPr>
                            <w:sz w:val="28"/>
                            <w:szCs w:val="28"/>
                            <w:lang w:val="ru-RU" w:eastAsia="ru-RU"/>
                          </w:rPr>
                          <w:t>0</w:t>
                        </w:r>
                      </w:p>
                      <w:p w:rsidR="00C02E20" w:rsidRPr="00C02E20" w:rsidRDefault="00C02E20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C02E20" w:rsidRPr="00C02E20" w:rsidTr="00610A7B">
                    <w:tc>
                      <w:tcPr>
                        <w:tcW w:w="4077" w:type="dxa"/>
                        <w:shd w:val="clear" w:color="auto" w:fill="auto"/>
                      </w:tcPr>
                      <w:p w:rsidR="00C02E20" w:rsidRPr="00C02E20" w:rsidRDefault="00610A7B" w:rsidP="00610A7B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Разное.</w:t>
                        </w: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C02E20" w:rsidRPr="00C02E20" w:rsidRDefault="00610A7B" w:rsidP="00C02E20">
                        <w:pPr>
                          <w:pStyle w:val="a5"/>
                          <w:jc w:val="center"/>
                          <w:rPr>
                            <w:sz w:val="28"/>
                            <w:szCs w:val="28"/>
                            <w:lang w:val="ru-RU" w:bidi="ar-SA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 w:bidi="ar-SA"/>
                          </w:rPr>
                          <w:t xml:space="preserve">Тарасова О.В., главный специалист комитета по образованию  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C02E20" w:rsidRPr="00C02E20" w:rsidRDefault="00610A7B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 w:eastAsia="ru-RU"/>
                          </w:rPr>
                          <w:t>12.10—12.20</w:t>
                        </w:r>
                      </w:p>
                      <w:p w:rsidR="00C02E20" w:rsidRPr="00C02E20" w:rsidRDefault="00C02E20" w:rsidP="00C02E20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C02E20" w:rsidRPr="00C02E20" w:rsidRDefault="00C02E20" w:rsidP="00C02E20">
                        <w:pPr>
                          <w:pStyle w:val="a5"/>
                          <w:jc w:val="center"/>
                          <w:rPr>
                            <w:sz w:val="28"/>
                            <w:szCs w:val="28"/>
                            <w:lang w:val="ru-RU" w:bidi="ar-SA"/>
                          </w:rPr>
                        </w:pPr>
                      </w:p>
                    </w:tc>
                  </w:tr>
                  <w:tr w:rsidR="00C02E20" w:rsidRPr="00C02E20" w:rsidTr="00610A7B">
                    <w:trPr>
                      <w:trHeight w:val="680"/>
                    </w:trPr>
                    <w:tc>
                      <w:tcPr>
                        <w:tcW w:w="4077" w:type="dxa"/>
                        <w:shd w:val="clear" w:color="auto" w:fill="auto"/>
                      </w:tcPr>
                      <w:p w:rsidR="00C02E20" w:rsidRPr="00C02E20" w:rsidRDefault="00C02E20" w:rsidP="00C02E20">
                        <w:pPr>
                          <w:pStyle w:val="a5"/>
                          <w:rPr>
                            <w:sz w:val="28"/>
                            <w:szCs w:val="28"/>
                            <w:lang w:val="ru-RU" w:bidi="ar-SA"/>
                          </w:rPr>
                        </w:pPr>
                        <w:r w:rsidRPr="00C02E20">
                          <w:rPr>
                            <w:sz w:val="28"/>
                            <w:szCs w:val="28"/>
                            <w:lang w:val="ru-RU" w:bidi="ar-SA"/>
                          </w:rPr>
                          <w:t>Обед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shd w:val="clear" w:color="auto" w:fill="auto"/>
                      </w:tcPr>
                      <w:p w:rsidR="00C02E20" w:rsidRPr="00C02E20" w:rsidRDefault="00C02E20" w:rsidP="006A1647">
                        <w:pPr>
                          <w:pStyle w:val="a5"/>
                          <w:jc w:val="center"/>
                          <w:rPr>
                            <w:sz w:val="28"/>
                            <w:szCs w:val="28"/>
                            <w:lang w:val="ru-RU" w:bidi="ar-SA"/>
                          </w:rPr>
                        </w:pPr>
                        <w:r w:rsidRPr="00C02E20">
                          <w:rPr>
                            <w:sz w:val="28"/>
                            <w:szCs w:val="28"/>
                            <w:lang w:val="ru-RU" w:bidi="ar-SA"/>
                          </w:rPr>
                          <w:t>1</w:t>
                        </w:r>
                        <w:r w:rsidR="00895A8A">
                          <w:rPr>
                            <w:sz w:val="28"/>
                            <w:szCs w:val="28"/>
                            <w:lang w:val="ru-RU" w:bidi="ar-SA"/>
                          </w:rPr>
                          <w:t>2</w:t>
                        </w:r>
                        <w:r w:rsidRPr="00C02E20">
                          <w:rPr>
                            <w:sz w:val="28"/>
                            <w:szCs w:val="28"/>
                            <w:lang w:val="ru-RU" w:bidi="ar-SA"/>
                          </w:rPr>
                          <w:t>.</w:t>
                        </w:r>
                        <w:r w:rsidR="00895A8A">
                          <w:rPr>
                            <w:sz w:val="28"/>
                            <w:szCs w:val="28"/>
                            <w:lang w:val="ru-RU" w:bidi="ar-SA"/>
                          </w:rPr>
                          <w:t>2</w:t>
                        </w:r>
                        <w:r w:rsidRPr="00C02E20">
                          <w:rPr>
                            <w:sz w:val="28"/>
                            <w:szCs w:val="28"/>
                            <w:lang w:val="ru-RU" w:bidi="ar-SA"/>
                          </w:rPr>
                          <w:t>0</w:t>
                        </w:r>
                      </w:p>
                    </w:tc>
                  </w:tr>
                </w:tbl>
                <w:p w:rsidR="00A537EB" w:rsidRPr="003A1A56" w:rsidRDefault="00A537EB" w:rsidP="00C02E20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77337">
        <w:rPr>
          <w:noProof/>
          <w:lang w:val="ru-RU" w:eastAsia="ru-RU"/>
        </w:rPr>
        <w:pict>
          <v:shape id="Text Box 355" o:spid="_x0000_s1037" type="#_x0000_t202" style="position:absolute;left:0;text-align:left;margin-left:63.65pt;margin-top:292.65pt;width:182.35pt;height:26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C02E20" w:rsidRDefault="00C02E20" w:rsidP="00C02E20">
                  <w:pPr>
                    <w:pStyle w:val="a5"/>
                    <w:rPr>
                      <w:lang w:val="ru-RU"/>
                    </w:rPr>
                  </w:pPr>
                </w:p>
                <w:p w:rsidR="00895A8A" w:rsidRDefault="00326BC6" w:rsidP="00C02E20">
                  <w:pPr>
                    <w:pStyle w:val="a5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 xml:space="preserve">Стецура Анна Валериевна, заместитель директора по </w:t>
                  </w:r>
                  <w:bookmarkStart w:id="0" w:name="_GoBack"/>
                  <w:bookmarkEnd w:id="0"/>
                  <w:r w:rsidR="00895A8A">
                    <w:rPr>
                      <w:sz w:val="28"/>
                      <w:lang w:val="ru-RU"/>
                    </w:rPr>
                    <w:t xml:space="preserve">воспитательной работе </w:t>
                  </w:r>
                </w:p>
                <w:p w:rsidR="00A537EB" w:rsidRPr="00895A8A" w:rsidRDefault="00895A8A" w:rsidP="00C02E20">
                  <w:pPr>
                    <w:pStyle w:val="a5"/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28"/>
                    </w:rPr>
                    <w:t>e</w:t>
                  </w:r>
                  <w:r w:rsidRPr="00895A8A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mail</w:t>
                  </w:r>
                  <w:proofErr w:type="gramEnd"/>
                  <w:r w:rsidRPr="00895A8A">
                    <w:rPr>
                      <w:sz w:val="28"/>
                    </w:rPr>
                    <w:t xml:space="preserve">: </w:t>
                  </w:r>
                  <w:hyperlink r:id="rId6" w:history="1">
                    <w:r w:rsidRPr="004C73A3">
                      <w:rPr>
                        <w:rStyle w:val="a3"/>
                        <w:sz w:val="28"/>
                      </w:rPr>
                      <w:t>anna</w:t>
                    </w:r>
                    <w:r w:rsidRPr="00895A8A">
                      <w:rPr>
                        <w:rStyle w:val="a3"/>
                        <w:sz w:val="28"/>
                      </w:rPr>
                      <w:t>.</w:t>
                    </w:r>
                    <w:r w:rsidRPr="004C73A3">
                      <w:rPr>
                        <w:rStyle w:val="a3"/>
                        <w:sz w:val="28"/>
                      </w:rPr>
                      <w:t>stecura</w:t>
                    </w:r>
                    <w:r w:rsidRPr="00895A8A">
                      <w:rPr>
                        <w:rStyle w:val="a3"/>
                        <w:sz w:val="28"/>
                      </w:rPr>
                      <w:t>@</w:t>
                    </w:r>
                    <w:r w:rsidRPr="004C73A3">
                      <w:rPr>
                        <w:rStyle w:val="a3"/>
                        <w:sz w:val="28"/>
                      </w:rPr>
                      <w:t>mail</w:t>
                    </w:r>
                    <w:r w:rsidRPr="00895A8A">
                      <w:rPr>
                        <w:rStyle w:val="a3"/>
                        <w:sz w:val="28"/>
                      </w:rPr>
                      <w:t>.</w:t>
                    </w:r>
                    <w:r w:rsidRPr="004C73A3">
                      <w:rPr>
                        <w:rStyle w:val="a3"/>
                        <w:sz w:val="28"/>
                      </w:rPr>
                      <w:t>ru</w:t>
                    </w:r>
                  </w:hyperlink>
                  <w:r w:rsidRPr="00895A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lang w:val="ru-RU"/>
                    </w:rPr>
                    <w:t>тел</w:t>
                  </w:r>
                  <w:r w:rsidRPr="00895A8A">
                    <w:rPr>
                      <w:sz w:val="28"/>
                    </w:rPr>
                    <w:t>.: 8(38556) 28-6-93; 8 923 723 6894</w:t>
                  </w:r>
                </w:p>
              </w:txbxContent>
            </v:textbox>
            <w10:wrap anchorx="page" anchory="page"/>
          </v:shape>
        </w:pict>
      </w:r>
      <w:r w:rsidR="00895A8A">
        <w:rPr>
          <w:lang w:val="ru-RU"/>
        </w:rPr>
        <w:t xml:space="preserve">                  </w:t>
      </w:r>
      <w:r w:rsidR="00326BC6">
        <w:rPr>
          <w:noProof/>
          <w:color w:val="auto"/>
          <w:kern w:val="0"/>
          <w:sz w:val="20"/>
          <w:szCs w:val="20"/>
          <w:lang w:val="ru-RU" w:eastAsia="ru-RU"/>
        </w:rPr>
        <w:drawing>
          <wp:inline distT="0" distB="0" distL="0" distR="0">
            <wp:extent cx="1887523" cy="2359402"/>
            <wp:effectExtent l="0" t="0" r="0" b="3175"/>
            <wp:docPr id="28" name="Рисунок 28" descr="C:\Users\Школа\Desktop\моя страничка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оя страничка\Безымянный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497"/>
                    <a:stretch/>
                  </pic:blipFill>
                  <pic:spPr bwMode="auto">
                    <a:xfrm>
                      <a:off x="0" y="0"/>
                      <a:ext cx="1888653" cy="236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537EB" w:rsidSect="00C02E20">
      <w:pgSz w:w="16839" w:h="11907" w:orient="landscape"/>
      <w:pgMar w:top="864" w:right="878" w:bottom="864" w:left="878" w:header="720" w:footer="720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63986"/>
    <w:rsid w:val="00063986"/>
    <w:rsid w:val="000C177B"/>
    <w:rsid w:val="00202F32"/>
    <w:rsid w:val="00326BC6"/>
    <w:rsid w:val="00363116"/>
    <w:rsid w:val="00377337"/>
    <w:rsid w:val="003A1A56"/>
    <w:rsid w:val="004F3008"/>
    <w:rsid w:val="00597A00"/>
    <w:rsid w:val="00610A7B"/>
    <w:rsid w:val="00651280"/>
    <w:rsid w:val="006A1647"/>
    <w:rsid w:val="00895A8A"/>
    <w:rsid w:val="00911422"/>
    <w:rsid w:val="00A537EB"/>
    <w:rsid w:val="00A937DE"/>
    <w:rsid w:val="00B52D2F"/>
    <w:rsid w:val="00B54715"/>
    <w:rsid w:val="00C02E20"/>
    <w:rsid w:val="00C40587"/>
    <w:rsid w:val="00C87356"/>
    <w:rsid w:val="00EF2607"/>
    <w:rsid w:val="00F25049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08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4F3008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4F3008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4F3008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rsid w:val="004F3008"/>
    <w:pPr>
      <w:outlineLvl w:val="3"/>
    </w:pPr>
    <w:rPr>
      <w:rFonts w:cs="Times New Roman"/>
      <w:color w:val="auto"/>
    </w:rPr>
  </w:style>
  <w:style w:type="paragraph" w:styleId="7">
    <w:name w:val="heading 7"/>
    <w:qFormat/>
    <w:rsid w:val="004F3008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F3008"/>
    <w:rPr>
      <w:color w:val="0000FF"/>
      <w:u w:val="single"/>
    </w:rPr>
  </w:style>
  <w:style w:type="character" w:customStyle="1" w:styleId="a4">
    <w:name w:val="Основной текст Знак"/>
    <w:link w:val="a5"/>
    <w:rsid w:val="004F3008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4F3008"/>
    <w:pPr>
      <w:jc w:val="left"/>
    </w:pPr>
    <w:rPr>
      <w:color w:val="auto"/>
      <w:sz w:val="22"/>
      <w:szCs w:val="22"/>
      <w:lang w:bidi="en-US"/>
    </w:rPr>
  </w:style>
  <w:style w:type="paragraph" w:styleId="20">
    <w:name w:val="Body Text 2"/>
    <w:basedOn w:val="a"/>
    <w:link w:val="21"/>
    <w:rsid w:val="004F3008"/>
    <w:pPr>
      <w:jc w:val="left"/>
    </w:pPr>
    <w:rPr>
      <w:rFonts w:ascii="Arial" w:hAnsi="Arial"/>
      <w:i/>
      <w:color w:val="auto"/>
      <w:sz w:val="20"/>
      <w:szCs w:val="20"/>
    </w:rPr>
  </w:style>
  <w:style w:type="paragraph" w:customStyle="1" w:styleId="10">
    <w:name w:val="Основной текст 1"/>
    <w:rsid w:val="004F3008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4F3008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4F3008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rsid w:val="004F3008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4F3008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4F3008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21">
    <w:name w:val="Основной текст 2 Знак"/>
    <w:link w:val="20"/>
    <w:rsid w:val="00F25049"/>
    <w:rPr>
      <w:rFonts w:ascii="Arial" w:hAnsi="Arial" w:cs="Arial"/>
      <w:i/>
      <w:kern w:val="28"/>
      <w:lang w:val="en-US" w:eastAsia="en-US"/>
    </w:rPr>
  </w:style>
  <w:style w:type="character" w:customStyle="1" w:styleId="40">
    <w:name w:val="Заголовок 4 Знак"/>
    <w:link w:val="4"/>
    <w:rsid w:val="00C02E20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table" w:styleId="aa">
    <w:name w:val="Table Grid"/>
    <w:basedOn w:val="a1"/>
    <w:uiPriority w:val="59"/>
    <w:rsid w:val="00C0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C02E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BC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32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08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4F3008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4F3008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4F3008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rsid w:val="004F3008"/>
    <w:pPr>
      <w:outlineLvl w:val="3"/>
    </w:pPr>
    <w:rPr>
      <w:rFonts w:cs="Times New Roman"/>
      <w:color w:val="auto"/>
    </w:rPr>
  </w:style>
  <w:style w:type="paragraph" w:styleId="7">
    <w:name w:val="heading 7"/>
    <w:qFormat/>
    <w:rsid w:val="004F3008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F3008"/>
    <w:rPr>
      <w:color w:val="0000FF"/>
      <w:u w:val="single"/>
    </w:rPr>
  </w:style>
  <w:style w:type="character" w:customStyle="1" w:styleId="a4">
    <w:name w:val="Основной текст Знак"/>
    <w:link w:val="a5"/>
    <w:rsid w:val="004F3008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4F3008"/>
    <w:pPr>
      <w:jc w:val="left"/>
    </w:pPr>
    <w:rPr>
      <w:color w:val="auto"/>
      <w:sz w:val="22"/>
      <w:szCs w:val="22"/>
      <w:lang w:bidi="en-US"/>
    </w:rPr>
  </w:style>
  <w:style w:type="paragraph" w:styleId="20">
    <w:name w:val="Body Text 2"/>
    <w:basedOn w:val="a"/>
    <w:link w:val="21"/>
    <w:rsid w:val="004F3008"/>
    <w:pPr>
      <w:jc w:val="left"/>
    </w:pPr>
    <w:rPr>
      <w:rFonts w:ascii="Arial" w:hAnsi="Arial"/>
      <w:i/>
      <w:color w:val="auto"/>
      <w:sz w:val="20"/>
      <w:szCs w:val="20"/>
    </w:rPr>
  </w:style>
  <w:style w:type="paragraph" w:customStyle="1" w:styleId="10">
    <w:name w:val="Основной текст 1"/>
    <w:rsid w:val="004F3008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4F3008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4F3008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rsid w:val="004F3008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4F3008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4F3008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21">
    <w:name w:val="Основной текст 2 Знак"/>
    <w:link w:val="20"/>
    <w:rsid w:val="00F25049"/>
    <w:rPr>
      <w:rFonts w:ascii="Arial" w:hAnsi="Arial" w:cs="Arial"/>
      <w:i/>
      <w:kern w:val="28"/>
      <w:lang w:val="en-US" w:eastAsia="en-US"/>
    </w:rPr>
  </w:style>
  <w:style w:type="character" w:customStyle="1" w:styleId="40">
    <w:name w:val="Заголовок 4 Знак"/>
    <w:link w:val="4"/>
    <w:rsid w:val="00C02E20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table" w:styleId="aa">
    <w:name w:val="Table Grid"/>
    <w:basedOn w:val="a1"/>
    <w:uiPriority w:val="59"/>
    <w:rsid w:val="00C0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C02E2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BC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32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stecura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E7F0-2BB5-45D4-81F1-3EC4E5B5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34</TotalTime>
  <Pages>2</Pages>
  <Words>1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home</cp:lastModifiedBy>
  <cp:revision>3</cp:revision>
  <cp:lastPrinted>2017-02-02T08:32:00Z</cp:lastPrinted>
  <dcterms:created xsi:type="dcterms:W3CDTF">2017-02-02T08:58:00Z</dcterms:created>
  <dcterms:modified xsi:type="dcterms:W3CDTF">2017-02-02T08:35:00Z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